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BA6A0D" w:rsidRDefault="00BD3CF8" w:rsidP="00BD3CF8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2C6F6E" w:rsidRPr="002C6F6E" w:rsidRDefault="002C6F6E" w:rsidP="002C6F6E">
      <w:pPr>
        <w:jc w:val="both"/>
        <w:rPr>
          <w:rFonts w:ascii="Trebuchet MS" w:eastAsia="Times New Roman" w:hAnsi="Trebuchet MS"/>
          <w:b/>
          <w:lang w:eastAsia="ro-RO"/>
        </w:rPr>
      </w:pPr>
    </w:p>
    <w:p w:rsidR="002C6F6E" w:rsidRPr="002C6F6E" w:rsidRDefault="002C6F6E" w:rsidP="002C6F6E">
      <w:pPr>
        <w:jc w:val="center"/>
        <w:rPr>
          <w:rFonts w:ascii="Trebuchet MS" w:eastAsia="Times New Roman" w:hAnsi="Trebuchet MS"/>
          <w:b/>
          <w:lang w:eastAsia="ro-RO"/>
        </w:rPr>
      </w:pPr>
      <w:bookmarkStart w:id="0" w:name="_GoBack"/>
      <w:r w:rsidRPr="002C6F6E">
        <w:rPr>
          <w:rFonts w:ascii="Trebuchet MS" w:eastAsia="Times New Roman" w:hAnsi="Trebuchet MS"/>
          <w:b/>
          <w:lang w:eastAsia="ro-RO"/>
        </w:rPr>
        <w:t xml:space="preserve">Rezultatul </w:t>
      </w:r>
      <w:r w:rsidR="00BA114D">
        <w:rPr>
          <w:rFonts w:ascii="Trebuchet MS" w:eastAsia="Times New Roman" w:hAnsi="Trebuchet MS"/>
          <w:b/>
          <w:lang w:eastAsia="ro-RO"/>
        </w:rPr>
        <w:t>final</w:t>
      </w:r>
    </w:p>
    <w:bookmarkEnd w:id="0"/>
    <w:p w:rsidR="001E0496" w:rsidRPr="00BA6A0D" w:rsidRDefault="002C6F6E" w:rsidP="002C6F6E">
      <w:pPr>
        <w:jc w:val="center"/>
        <w:rPr>
          <w:rFonts w:ascii="Trebuchet MS" w:eastAsia="Times New Roman" w:hAnsi="Trebuchet MS" w:cs="Tahoma"/>
          <w:b/>
          <w:bCs/>
          <w:lang w:val="fr-FR" w:eastAsia="ro-RO"/>
        </w:rPr>
      </w:pPr>
      <w:r w:rsidRPr="002C6F6E">
        <w:rPr>
          <w:rFonts w:ascii="Trebuchet MS" w:eastAsia="Times New Roman" w:hAnsi="Trebuchet MS"/>
          <w:b/>
          <w:lang w:eastAsia="ro-RO"/>
        </w:rPr>
        <w:t>la concursul de recrutare pentru ocuparea pe perioadă nedeterminată a funcției publice de execuție vacantă de expert, clasa I, grad profesional superior la Compartimentul informații clasificate din cadrul Agenției Naționale a Funcționarilor Publici, organizat în data de 12.09.2023</w:t>
      </w:r>
    </w:p>
    <w:p w:rsidR="001E0496" w:rsidRPr="00BA6A0D" w:rsidRDefault="001E0496" w:rsidP="001E0496">
      <w:pPr>
        <w:jc w:val="center"/>
        <w:rPr>
          <w:rFonts w:ascii="Trebuchet MS" w:eastAsia="Times New Roman" w:hAnsi="Trebuchet MS"/>
          <w:b/>
          <w:bCs/>
          <w:lang w:eastAsia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465"/>
        <w:gridCol w:w="2364"/>
        <w:gridCol w:w="1365"/>
        <w:gridCol w:w="1113"/>
        <w:gridCol w:w="1240"/>
        <w:gridCol w:w="1113"/>
        <w:gridCol w:w="1119"/>
      </w:tblGrid>
      <w:tr w:rsidR="002C6F6E" w:rsidRPr="00BA6A0D" w:rsidTr="002C6F6E">
        <w:trPr>
          <w:trHeight w:val="892"/>
        </w:trPr>
        <w:tc>
          <w:tcPr>
            <w:tcW w:w="308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Nr.</w:t>
            </w:r>
          </w:p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crt</w:t>
            </w:r>
          </w:p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</w:p>
        </w:tc>
        <w:tc>
          <w:tcPr>
            <w:tcW w:w="703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hAnsi="Trebuchet MS" w:cs="Arial"/>
                <w:color w:val="000000"/>
                <w:sz w:val="20"/>
                <w:szCs w:val="20"/>
              </w:rPr>
              <w:t>Numărul de înregistrare atribuit dosarului de înscriere la concurs</w:t>
            </w:r>
          </w:p>
        </w:tc>
        <w:tc>
          <w:tcPr>
            <w:tcW w:w="1134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Funcţia publică vacantă</w:t>
            </w:r>
          </w:p>
        </w:tc>
        <w:tc>
          <w:tcPr>
            <w:tcW w:w="655" w:type="pct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Rezultatul probei de selecție a dosarelor</w:t>
            </w:r>
          </w:p>
        </w:tc>
        <w:tc>
          <w:tcPr>
            <w:tcW w:w="534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Punctaj la proba scrisă</w:t>
            </w:r>
          </w:p>
        </w:tc>
        <w:tc>
          <w:tcPr>
            <w:tcW w:w="595" w:type="pct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Punctaj la proba interviu</w:t>
            </w:r>
          </w:p>
        </w:tc>
        <w:tc>
          <w:tcPr>
            <w:tcW w:w="534" w:type="pct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Punctaj final</w:t>
            </w:r>
          </w:p>
        </w:tc>
        <w:tc>
          <w:tcPr>
            <w:tcW w:w="537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Rezultat</w:t>
            </w:r>
          </w:p>
          <w:p w:rsidR="002C6F6E" w:rsidRPr="002C6F6E" w:rsidRDefault="002C6F6E" w:rsidP="0099509E">
            <w:pPr>
              <w:jc w:val="center"/>
              <w:rPr>
                <w:rFonts w:ascii="Trebuchet MS" w:eastAsia="Times New Roman" w:hAnsi="Trebuchet MS"/>
                <w:sz w:val="20"/>
                <w:szCs w:val="20"/>
                <w:lang w:eastAsia="ro-RO"/>
              </w:rPr>
            </w:pPr>
            <w:r w:rsidRPr="002C6F6E">
              <w:rPr>
                <w:rFonts w:ascii="Trebuchet MS" w:eastAsia="Times New Roman" w:hAnsi="Trebuchet MS"/>
                <w:sz w:val="20"/>
                <w:szCs w:val="20"/>
                <w:lang w:eastAsia="ro-RO"/>
              </w:rPr>
              <w:t>final</w:t>
            </w:r>
          </w:p>
        </w:tc>
      </w:tr>
      <w:tr w:rsidR="002C6F6E" w:rsidRPr="00BA6A0D" w:rsidTr="002C6F6E">
        <w:trPr>
          <w:trHeight w:val="573"/>
        </w:trPr>
        <w:tc>
          <w:tcPr>
            <w:tcW w:w="308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1.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40297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6E" w:rsidRPr="002C6F6E" w:rsidRDefault="002C6F6E" w:rsidP="002C6F6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655" w:type="pct"/>
          </w:tcPr>
          <w:p w:rsidR="002C6F6E" w:rsidRPr="002C6F6E" w:rsidRDefault="002C6F6E" w:rsidP="005526B2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</w:tr>
      <w:tr w:rsidR="002C6F6E" w:rsidRPr="00BA6A0D" w:rsidTr="002C6F6E">
        <w:trPr>
          <w:trHeight w:val="573"/>
        </w:trPr>
        <w:tc>
          <w:tcPr>
            <w:tcW w:w="308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2.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39446</w:t>
            </w:r>
          </w:p>
        </w:tc>
        <w:tc>
          <w:tcPr>
            <w:tcW w:w="1134" w:type="pct"/>
            <w:shd w:val="clear" w:color="auto" w:fill="auto"/>
          </w:tcPr>
          <w:p w:rsidR="002C6F6E" w:rsidRPr="002C6F6E" w:rsidRDefault="002C6F6E" w:rsidP="002C6F6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655" w:type="pct"/>
          </w:tcPr>
          <w:p w:rsidR="002C6F6E" w:rsidRPr="002C6F6E" w:rsidRDefault="002C6F6E" w:rsidP="005526B2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</w:tr>
      <w:tr w:rsidR="002C6F6E" w:rsidRPr="00BA6A0D" w:rsidTr="002C6F6E">
        <w:trPr>
          <w:trHeight w:val="573"/>
        </w:trPr>
        <w:tc>
          <w:tcPr>
            <w:tcW w:w="308" w:type="pct"/>
            <w:shd w:val="clear" w:color="auto" w:fill="auto"/>
          </w:tcPr>
          <w:p w:rsidR="002C6F6E" w:rsidRPr="00BA114D" w:rsidRDefault="002C6F6E" w:rsidP="00995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3.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C6F6E" w:rsidRPr="00BA114D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40805</w:t>
            </w:r>
          </w:p>
        </w:tc>
        <w:tc>
          <w:tcPr>
            <w:tcW w:w="1134" w:type="pct"/>
            <w:shd w:val="clear" w:color="auto" w:fill="auto"/>
          </w:tcPr>
          <w:p w:rsidR="002C6F6E" w:rsidRPr="00BA114D" w:rsidRDefault="002C6F6E" w:rsidP="002C6F6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655" w:type="pct"/>
          </w:tcPr>
          <w:p w:rsidR="002C6F6E" w:rsidRPr="00BA114D" w:rsidRDefault="002C6F6E" w:rsidP="005526B2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C6F6E" w:rsidRPr="00BA114D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83,50</w:t>
            </w:r>
          </w:p>
        </w:tc>
        <w:tc>
          <w:tcPr>
            <w:tcW w:w="595" w:type="pct"/>
            <w:vAlign w:val="center"/>
          </w:tcPr>
          <w:p w:rsidR="002C6F6E" w:rsidRPr="00BA114D" w:rsidRDefault="00BA114D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58,00</w:t>
            </w:r>
          </w:p>
        </w:tc>
        <w:tc>
          <w:tcPr>
            <w:tcW w:w="534" w:type="pct"/>
            <w:vAlign w:val="center"/>
          </w:tcPr>
          <w:p w:rsidR="002C6F6E" w:rsidRPr="00BA114D" w:rsidRDefault="00BA114D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141,50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C6F6E" w:rsidRPr="00BA114D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A114D"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</w:tr>
      <w:tr w:rsidR="002C6F6E" w:rsidRPr="00BA6A0D" w:rsidTr="002C6F6E">
        <w:trPr>
          <w:trHeight w:val="573"/>
        </w:trPr>
        <w:tc>
          <w:tcPr>
            <w:tcW w:w="308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4.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41262</w:t>
            </w:r>
          </w:p>
        </w:tc>
        <w:tc>
          <w:tcPr>
            <w:tcW w:w="1134" w:type="pct"/>
            <w:shd w:val="clear" w:color="auto" w:fill="auto"/>
          </w:tcPr>
          <w:p w:rsidR="002C6F6E" w:rsidRPr="002C6F6E" w:rsidRDefault="002C6F6E" w:rsidP="002C6F6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655" w:type="pct"/>
          </w:tcPr>
          <w:p w:rsidR="002C6F6E" w:rsidRPr="002C6F6E" w:rsidRDefault="002C6F6E" w:rsidP="005526B2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</w:tr>
      <w:tr w:rsidR="002C6F6E" w:rsidRPr="00BA6A0D" w:rsidTr="002C6F6E">
        <w:trPr>
          <w:trHeight w:val="573"/>
        </w:trPr>
        <w:tc>
          <w:tcPr>
            <w:tcW w:w="308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5.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39421</w:t>
            </w:r>
          </w:p>
        </w:tc>
        <w:tc>
          <w:tcPr>
            <w:tcW w:w="1134" w:type="pct"/>
            <w:shd w:val="clear" w:color="auto" w:fill="auto"/>
          </w:tcPr>
          <w:p w:rsidR="002C6F6E" w:rsidRPr="002C6F6E" w:rsidRDefault="002C6F6E" w:rsidP="002C6F6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655" w:type="pct"/>
          </w:tcPr>
          <w:p w:rsidR="002C6F6E" w:rsidRPr="002C6F6E" w:rsidRDefault="002C6F6E" w:rsidP="005526B2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66</w:t>
            </w:r>
            <w:r w:rsidRPr="002C6F6E">
              <w:rPr>
                <w:rFonts w:ascii="Trebuchet MS" w:hAnsi="Trebuchet MS"/>
                <w:sz w:val="20"/>
                <w:szCs w:val="20"/>
              </w:rPr>
              <w:t>,50</w:t>
            </w:r>
          </w:p>
        </w:tc>
        <w:tc>
          <w:tcPr>
            <w:tcW w:w="595" w:type="pct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90,33</w:t>
            </w:r>
          </w:p>
        </w:tc>
        <w:tc>
          <w:tcPr>
            <w:tcW w:w="534" w:type="pct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156,83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</w:tr>
      <w:tr w:rsidR="002C6F6E" w:rsidRPr="00BA6A0D" w:rsidTr="002C6F6E">
        <w:trPr>
          <w:trHeight w:val="573"/>
        </w:trPr>
        <w:tc>
          <w:tcPr>
            <w:tcW w:w="308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6.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40820</w:t>
            </w:r>
          </w:p>
        </w:tc>
        <w:tc>
          <w:tcPr>
            <w:tcW w:w="1134" w:type="pct"/>
            <w:shd w:val="clear" w:color="auto" w:fill="auto"/>
          </w:tcPr>
          <w:p w:rsidR="002C6F6E" w:rsidRPr="002C6F6E" w:rsidRDefault="002C6F6E" w:rsidP="002C6F6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655" w:type="pct"/>
          </w:tcPr>
          <w:p w:rsidR="002C6F6E" w:rsidRPr="002C6F6E" w:rsidRDefault="002C6F6E" w:rsidP="005526B2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ADMIS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44,42</w:t>
            </w:r>
          </w:p>
        </w:tc>
        <w:tc>
          <w:tcPr>
            <w:tcW w:w="595" w:type="pct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44,42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</w:tr>
      <w:tr w:rsidR="002C6F6E" w:rsidRPr="00BA6A0D" w:rsidTr="002C6F6E">
        <w:trPr>
          <w:trHeight w:val="573"/>
        </w:trPr>
        <w:tc>
          <w:tcPr>
            <w:tcW w:w="308" w:type="pct"/>
            <w:shd w:val="clear" w:color="auto" w:fill="auto"/>
          </w:tcPr>
          <w:p w:rsidR="002C6F6E" w:rsidRPr="002C6F6E" w:rsidRDefault="002C6F6E" w:rsidP="0099509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7.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41315</w:t>
            </w:r>
          </w:p>
        </w:tc>
        <w:tc>
          <w:tcPr>
            <w:tcW w:w="1134" w:type="pct"/>
            <w:shd w:val="clear" w:color="auto" w:fill="auto"/>
          </w:tcPr>
          <w:p w:rsidR="002C6F6E" w:rsidRPr="002C6F6E" w:rsidRDefault="002C6F6E" w:rsidP="002C6F6E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Expert, clasa I, grad profesional superior</w:t>
            </w:r>
          </w:p>
        </w:tc>
        <w:tc>
          <w:tcPr>
            <w:tcW w:w="655" w:type="pct"/>
          </w:tcPr>
          <w:p w:rsidR="002C6F6E" w:rsidRPr="002C6F6E" w:rsidRDefault="002C6F6E" w:rsidP="005526B2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95" w:type="pct"/>
            <w:vAlign w:val="center"/>
          </w:tcPr>
          <w:p w:rsidR="002C6F6E" w:rsidRPr="002C6F6E" w:rsidRDefault="002C6F6E" w:rsidP="002C6F6E">
            <w:pPr>
              <w:spacing w:after="200" w:line="276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4" w:type="pct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2C6F6E" w:rsidRPr="002C6F6E" w:rsidRDefault="002C6F6E" w:rsidP="002C6F6E">
            <w:pPr>
              <w:spacing w:after="20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C6F6E">
              <w:rPr>
                <w:rFonts w:ascii="Trebuchet MS" w:hAnsi="Trebuchet MS"/>
                <w:sz w:val="20"/>
                <w:szCs w:val="20"/>
              </w:rPr>
              <w:t>RESPINS</w:t>
            </w:r>
          </w:p>
        </w:tc>
      </w:tr>
    </w:tbl>
    <w:p w:rsidR="002A2EDC" w:rsidRPr="00BA6A0D" w:rsidRDefault="002A2EDC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5D489A" w:rsidRPr="002B314E" w:rsidRDefault="005D489A" w:rsidP="001E0496">
      <w:pPr>
        <w:jc w:val="both"/>
        <w:rPr>
          <w:rFonts w:ascii="Trebuchet MS" w:eastAsia="Times New Roman" w:hAnsi="Trebuchet MS"/>
          <w:lang w:eastAsia="ro-RO"/>
        </w:rPr>
      </w:pPr>
    </w:p>
    <w:p w:rsidR="001E0496" w:rsidRPr="00BA114D" w:rsidRDefault="00E04377" w:rsidP="001E0496">
      <w:pPr>
        <w:jc w:val="both"/>
        <w:rPr>
          <w:rFonts w:ascii="Trebuchet MS" w:eastAsia="Times New Roman" w:hAnsi="Trebuchet MS" w:cs="Tahoma"/>
          <w:lang w:eastAsia="ro-RO"/>
        </w:rPr>
      </w:pPr>
      <w:r w:rsidRPr="00BA114D">
        <w:rPr>
          <w:rFonts w:ascii="Trebuchet MS" w:eastAsia="Times New Roman" w:hAnsi="Trebuchet MS"/>
          <w:lang w:eastAsia="ro-RO"/>
        </w:rPr>
        <w:t>Afişat astăzi</w:t>
      </w:r>
      <w:r w:rsidR="00BB5464" w:rsidRPr="00BA114D">
        <w:rPr>
          <w:rFonts w:ascii="Trebuchet MS" w:eastAsia="Times New Roman" w:hAnsi="Trebuchet MS"/>
          <w:lang w:eastAsia="ro-RO"/>
        </w:rPr>
        <w:t xml:space="preserve">, </w:t>
      </w:r>
      <w:r w:rsidR="00F15406">
        <w:rPr>
          <w:rFonts w:ascii="Trebuchet MS" w:eastAsia="Times New Roman" w:hAnsi="Trebuchet MS"/>
          <w:lang w:eastAsia="ro-RO"/>
        </w:rPr>
        <w:t>22</w:t>
      </w:r>
      <w:r w:rsidR="00BA114D" w:rsidRPr="00BA114D">
        <w:rPr>
          <w:rFonts w:ascii="Trebuchet MS" w:eastAsia="Times New Roman" w:hAnsi="Trebuchet MS"/>
          <w:lang w:eastAsia="ro-RO"/>
        </w:rPr>
        <w:t>.09.2023</w:t>
      </w:r>
      <w:r w:rsidR="001E0496" w:rsidRPr="00BA114D">
        <w:rPr>
          <w:rFonts w:ascii="Trebuchet MS" w:eastAsia="Times New Roman" w:hAnsi="Trebuchet MS"/>
          <w:lang w:eastAsia="ro-RO"/>
        </w:rPr>
        <w:t xml:space="preserve">, ora </w:t>
      </w:r>
      <w:r w:rsidR="00F15406">
        <w:rPr>
          <w:rFonts w:ascii="Trebuchet MS" w:eastAsia="Times New Roman" w:hAnsi="Trebuchet MS"/>
          <w:lang w:eastAsia="ro-RO"/>
        </w:rPr>
        <w:t>09</w:t>
      </w:r>
      <w:r w:rsidR="00BA114D" w:rsidRPr="00BA114D">
        <w:rPr>
          <w:rFonts w:ascii="Trebuchet MS" w:eastAsia="Times New Roman" w:hAnsi="Trebuchet MS"/>
          <w:lang w:eastAsia="ro-RO"/>
        </w:rPr>
        <w:t>.00</w:t>
      </w:r>
      <w:r w:rsidR="001E0496" w:rsidRPr="00BA114D">
        <w:rPr>
          <w:rFonts w:ascii="Trebuchet MS" w:eastAsia="Times New Roman" w:hAnsi="Trebuchet MS"/>
          <w:lang w:eastAsia="ro-RO"/>
        </w:rPr>
        <w:t xml:space="preserve"> la sediul </w:t>
      </w:r>
      <w:r w:rsidR="002B314E" w:rsidRPr="00BA114D">
        <w:rPr>
          <w:rFonts w:ascii="Trebuchet MS" w:eastAsia="Times New Roman" w:hAnsi="Trebuchet MS"/>
          <w:lang w:eastAsia="ro-RO"/>
        </w:rPr>
        <w:t>și pe site-ul Agenției Naționale a Funcționarilor Publici.</w:t>
      </w:r>
    </w:p>
    <w:p w:rsidR="001E0496" w:rsidRDefault="001E0496" w:rsidP="001E0496">
      <w:pPr>
        <w:spacing w:after="120"/>
        <w:ind w:left="4248"/>
        <w:rPr>
          <w:rFonts w:ascii="Trebuchet MS" w:eastAsia="Times New Roman" w:hAnsi="Trebuchet MS"/>
          <w:lang w:eastAsia="ro-RO"/>
        </w:rPr>
      </w:pPr>
      <w:r w:rsidRPr="00BA6A0D">
        <w:rPr>
          <w:rFonts w:ascii="Trebuchet MS" w:eastAsia="Times New Roman" w:hAnsi="Trebuchet MS"/>
          <w:lang w:eastAsia="ro-RO"/>
        </w:rPr>
        <w:t xml:space="preserve">              </w:t>
      </w:r>
    </w:p>
    <w:p w:rsidR="002A2EDC" w:rsidRPr="00BA6A0D" w:rsidRDefault="002A2EDC" w:rsidP="002C6F6E">
      <w:pPr>
        <w:spacing w:after="120"/>
        <w:rPr>
          <w:rFonts w:ascii="Trebuchet MS" w:eastAsia="Times New Roman" w:hAnsi="Trebuchet MS"/>
          <w:lang w:eastAsia="ro-RO"/>
        </w:rPr>
      </w:pPr>
    </w:p>
    <w:p w:rsidR="005D489A" w:rsidRPr="00D5179E" w:rsidRDefault="005D489A" w:rsidP="005D489A">
      <w:pPr>
        <w:jc w:val="right"/>
        <w:rPr>
          <w:rFonts w:ascii="Trebuchet MS" w:hAnsi="Trebuchet MS"/>
          <w:lang w:val="it-IT"/>
        </w:rPr>
      </w:pPr>
      <w:r w:rsidRPr="00D5179E">
        <w:rPr>
          <w:rFonts w:ascii="Trebuchet MS" w:hAnsi="Trebuchet MS"/>
          <w:lang w:val="it-IT"/>
        </w:rPr>
        <w:t xml:space="preserve"> </w:t>
      </w:r>
    </w:p>
    <w:sectPr w:rsidR="005D489A" w:rsidRPr="00D5179E" w:rsidSect="002C6F6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9" w:right="708" w:bottom="540" w:left="993" w:header="284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50" w:rsidRDefault="00134950">
      <w:r>
        <w:separator/>
      </w:r>
    </w:p>
  </w:endnote>
  <w:endnote w:type="continuationSeparator" w:id="0">
    <w:p w:rsidR="00134950" w:rsidRDefault="0013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E" w:rsidRDefault="002C6F6E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2C6F6E" w:rsidRPr="00C43C17" w:rsidRDefault="002C6F6E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BD42CA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15406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2C6F6E" w:rsidRDefault="00F15406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2C6F6E" w:rsidRPr="00FA535C" w:rsidRDefault="002C6F6E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2C6F6E" w:rsidRPr="00E46CF1" w:rsidRDefault="002C6F6E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E" w:rsidRPr="00801FE0" w:rsidRDefault="002C6F6E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1540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F1540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2C6F6E" w:rsidRDefault="00F15406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2C6F6E" w:rsidRPr="00FA535C" w:rsidRDefault="002C6F6E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2C6F6E" w:rsidRPr="00801FE0" w:rsidRDefault="002C6F6E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50" w:rsidRDefault="00134950">
      <w:r>
        <w:separator/>
      </w:r>
    </w:p>
  </w:footnote>
  <w:footnote w:type="continuationSeparator" w:id="0">
    <w:p w:rsidR="00134950" w:rsidRDefault="00134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E" w:rsidRDefault="00092CB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E" w:rsidRDefault="002C6F6E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F6E" w:rsidRPr="004553B8" w:rsidRDefault="00F15406" w:rsidP="003D521E">
    <w:pPr>
      <w:pStyle w:val="Header"/>
      <w:ind w:left="-993"/>
      <w:jc w:val="center"/>
    </w:pPr>
    <w:r>
      <w:rPr>
        <w:noProof/>
        <w:lang w:eastAsia="ro-RO"/>
      </w:rPr>
      <w:drawing>
        <wp:inline distT="0" distB="0" distL="0" distR="0">
          <wp:extent cx="6800850" cy="1095375"/>
          <wp:effectExtent l="0" t="0" r="0" b="9525"/>
          <wp:docPr id="1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06"/>
    <w:rsid w:val="00000BDD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92CB7"/>
    <w:rsid w:val="00092D51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03B7"/>
    <w:rsid w:val="00131155"/>
    <w:rsid w:val="00131E33"/>
    <w:rsid w:val="00132EB6"/>
    <w:rsid w:val="001339BE"/>
    <w:rsid w:val="00134950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496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C6"/>
    <w:rsid w:val="002777D6"/>
    <w:rsid w:val="00286583"/>
    <w:rsid w:val="00292E89"/>
    <w:rsid w:val="00293A8F"/>
    <w:rsid w:val="002963BA"/>
    <w:rsid w:val="00296FC2"/>
    <w:rsid w:val="002A2EDC"/>
    <w:rsid w:val="002A40C0"/>
    <w:rsid w:val="002A76DE"/>
    <w:rsid w:val="002A7B20"/>
    <w:rsid w:val="002B2E6D"/>
    <w:rsid w:val="002B314E"/>
    <w:rsid w:val="002B3CB1"/>
    <w:rsid w:val="002B5C61"/>
    <w:rsid w:val="002B60BD"/>
    <w:rsid w:val="002C0A60"/>
    <w:rsid w:val="002C57EB"/>
    <w:rsid w:val="002C6C72"/>
    <w:rsid w:val="002C6F6E"/>
    <w:rsid w:val="002C7631"/>
    <w:rsid w:val="002D0A4A"/>
    <w:rsid w:val="002D381D"/>
    <w:rsid w:val="002D63ED"/>
    <w:rsid w:val="002E0F12"/>
    <w:rsid w:val="002E3A5E"/>
    <w:rsid w:val="002F2E09"/>
    <w:rsid w:val="002F4553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79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2322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21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252DD"/>
    <w:rsid w:val="0043030B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1203"/>
    <w:rsid w:val="004652D4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25AD"/>
    <w:rsid w:val="004C44B7"/>
    <w:rsid w:val="004C4A91"/>
    <w:rsid w:val="004D0257"/>
    <w:rsid w:val="004D299C"/>
    <w:rsid w:val="004D64C2"/>
    <w:rsid w:val="004D6960"/>
    <w:rsid w:val="004E6C3C"/>
    <w:rsid w:val="004E76F5"/>
    <w:rsid w:val="004F74CC"/>
    <w:rsid w:val="00501F2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526B2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13C2"/>
    <w:rsid w:val="005A219F"/>
    <w:rsid w:val="005A3EBA"/>
    <w:rsid w:val="005B2BAD"/>
    <w:rsid w:val="005B38F0"/>
    <w:rsid w:val="005B661F"/>
    <w:rsid w:val="005B6D18"/>
    <w:rsid w:val="005C5AD8"/>
    <w:rsid w:val="005D3E50"/>
    <w:rsid w:val="005D489A"/>
    <w:rsid w:val="005D4CC5"/>
    <w:rsid w:val="005E3749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115A"/>
    <w:rsid w:val="00633BA0"/>
    <w:rsid w:val="00635A25"/>
    <w:rsid w:val="006365AF"/>
    <w:rsid w:val="006379AB"/>
    <w:rsid w:val="00640233"/>
    <w:rsid w:val="00642870"/>
    <w:rsid w:val="006542D5"/>
    <w:rsid w:val="00654902"/>
    <w:rsid w:val="006559B9"/>
    <w:rsid w:val="00655AA5"/>
    <w:rsid w:val="006602B0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474A"/>
    <w:rsid w:val="006B5320"/>
    <w:rsid w:val="006C2720"/>
    <w:rsid w:val="006C2B48"/>
    <w:rsid w:val="006C35A1"/>
    <w:rsid w:val="006C5CF5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16A2"/>
    <w:rsid w:val="00724C0B"/>
    <w:rsid w:val="0073271E"/>
    <w:rsid w:val="00736D53"/>
    <w:rsid w:val="0074030E"/>
    <w:rsid w:val="007540FC"/>
    <w:rsid w:val="007543CC"/>
    <w:rsid w:val="00763E91"/>
    <w:rsid w:val="0076605A"/>
    <w:rsid w:val="00773B0F"/>
    <w:rsid w:val="00776B5F"/>
    <w:rsid w:val="00780258"/>
    <w:rsid w:val="007858FA"/>
    <w:rsid w:val="00785B47"/>
    <w:rsid w:val="007940B1"/>
    <w:rsid w:val="0079697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177DC"/>
    <w:rsid w:val="0082325E"/>
    <w:rsid w:val="0082435C"/>
    <w:rsid w:val="0082491D"/>
    <w:rsid w:val="00830506"/>
    <w:rsid w:val="00831C3B"/>
    <w:rsid w:val="008329EA"/>
    <w:rsid w:val="008349F6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05A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09E"/>
    <w:rsid w:val="00995EEA"/>
    <w:rsid w:val="009963A0"/>
    <w:rsid w:val="00996FCC"/>
    <w:rsid w:val="00997838"/>
    <w:rsid w:val="009A3181"/>
    <w:rsid w:val="009A7B84"/>
    <w:rsid w:val="009B1905"/>
    <w:rsid w:val="009B374B"/>
    <w:rsid w:val="009B4037"/>
    <w:rsid w:val="009B7F28"/>
    <w:rsid w:val="009C10D1"/>
    <w:rsid w:val="009C2741"/>
    <w:rsid w:val="009C3276"/>
    <w:rsid w:val="009C4D1A"/>
    <w:rsid w:val="009D0E2C"/>
    <w:rsid w:val="009D3051"/>
    <w:rsid w:val="009D334D"/>
    <w:rsid w:val="009D3EAD"/>
    <w:rsid w:val="009D767E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643"/>
    <w:rsid w:val="00A21CF1"/>
    <w:rsid w:val="00A23469"/>
    <w:rsid w:val="00A24B0D"/>
    <w:rsid w:val="00A252A7"/>
    <w:rsid w:val="00A257B2"/>
    <w:rsid w:val="00A2609E"/>
    <w:rsid w:val="00A266AA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261B"/>
    <w:rsid w:val="00AA6696"/>
    <w:rsid w:val="00AA7451"/>
    <w:rsid w:val="00AB2F0F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76AD5"/>
    <w:rsid w:val="00B773EA"/>
    <w:rsid w:val="00B80274"/>
    <w:rsid w:val="00B81D77"/>
    <w:rsid w:val="00B90F21"/>
    <w:rsid w:val="00B936F6"/>
    <w:rsid w:val="00BA114D"/>
    <w:rsid w:val="00BA1EFA"/>
    <w:rsid w:val="00BA3383"/>
    <w:rsid w:val="00BA6A0D"/>
    <w:rsid w:val="00BB0C76"/>
    <w:rsid w:val="00BB0FE6"/>
    <w:rsid w:val="00BB22F1"/>
    <w:rsid w:val="00BB41F4"/>
    <w:rsid w:val="00BB546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3CF8"/>
    <w:rsid w:val="00BD40AB"/>
    <w:rsid w:val="00BD42CA"/>
    <w:rsid w:val="00BD6B75"/>
    <w:rsid w:val="00BE05DA"/>
    <w:rsid w:val="00BE1175"/>
    <w:rsid w:val="00BE6853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2894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10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02D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51A2"/>
    <w:rsid w:val="00D06FEC"/>
    <w:rsid w:val="00D11702"/>
    <w:rsid w:val="00D14642"/>
    <w:rsid w:val="00D206CE"/>
    <w:rsid w:val="00D21340"/>
    <w:rsid w:val="00D2463A"/>
    <w:rsid w:val="00D251FE"/>
    <w:rsid w:val="00D25CEE"/>
    <w:rsid w:val="00D3142F"/>
    <w:rsid w:val="00D356B1"/>
    <w:rsid w:val="00D4084F"/>
    <w:rsid w:val="00D41D17"/>
    <w:rsid w:val="00D43FE2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0991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4377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86395"/>
    <w:rsid w:val="00E91603"/>
    <w:rsid w:val="00E970AB"/>
    <w:rsid w:val="00E97969"/>
    <w:rsid w:val="00EA09B3"/>
    <w:rsid w:val="00EA4C38"/>
    <w:rsid w:val="00EA6292"/>
    <w:rsid w:val="00EB4BFC"/>
    <w:rsid w:val="00EB4C43"/>
    <w:rsid w:val="00EB766E"/>
    <w:rsid w:val="00EC049F"/>
    <w:rsid w:val="00EC1B02"/>
    <w:rsid w:val="00EC477C"/>
    <w:rsid w:val="00EC67B2"/>
    <w:rsid w:val="00ED0DE9"/>
    <w:rsid w:val="00ED0FCD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5406"/>
    <w:rsid w:val="00F2650B"/>
    <w:rsid w:val="00F27FAE"/>
    <w:rsid w:val="00F35297"/>
    <w:rsid w:val="00F369B3"/>
    <w:rsid w:val="00F37A78"/>
    <w:rsid w:val="00F40E55"/>
    <w:rsid w:val="00F41DF8"/>
    <w:rsid w:val="00F45A9B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7731C"/>
    <w:rsid w:val="00F805B1"/>
    <w:rsid w:val="00F823C0"/>
    <w:rsid w:val="00F825E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B7FD6"/>
    <w:rsid w:val="00FC62FC"/>
    <w:rsid w:val="00FC70CB"/>
    <w:rsid w:val="00FD23CD"/>
    <w:rsid w:val="00FD47FA"/>
    <w:rsid w:val="00FE13DC"/>
    <w:rsid w:val="00FE2124"/>
    <w:rsid w:val="00FE2642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an.vodopeanu\Desktop\Afisare%20rezultate%20fin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52C12-905A-4A8F-AA59-752474D6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Afisare rezultate finale.dot</Template>
  <TotalTime>3</TotalTime>
  <Pages>1</Pages>
  <Words>176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Ioan Vodopeanu</dc:creator>
  <cp:lastModifiedBy>Ioan Vodopeanu</cp:lastModifiedBy>
  <cp:revision>1</cp:revision>
  <cp:lastPrinted>2023-09-18T13:20:00Z</cp:lastPrinted>
  <dcterms:created xsi:type="dcterms:W3CDTF">2023-09-22T06:00:00Z</dcterms:created>
  <dcterms:modified xsi:type="dcterms:W3CDTF">2023-09-22T06:03:00Z</dcterms:modified>
</cp:coreProperties>
</file>